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534F" w14:textId="0E07A11C" w:rsidR="002D5677" w:rsidRPr="00E157DF" w:rsidRDefault="002D5677" w:rsidP="002D5677">
      <w:pPr>
        <w:rPr>
          <w:sz w:val="22"/>
          <w:szCs w:val="22"/>
        </w:rPr>
      </w:pPr>
    </w:p>
    <w:p w14:paraId="04BA53C5" w14:textId="235A386D" w:rsidR="00922E6B" w:rsidRPr="00E157DF" w:rsidRDefault="00922E6B" w:rsidP="00620790">
      <w:pPr>
        <w:jc w:val="center"/>
        <w:rPr>
          <w:rFonts w:cstheme="minorHAnsi"/>
          <w:sz w:val="22"/>
          <w:szCs w:val="22"/>
        </w:rPr>
      </w:pPr>
    </w:p>
    <w:p w14:paraId="0C61A824" w14:textId="4B362214" w:rsidR="001112B1" w:rsidRPr="00E157DF" w:rsidRDefault="00620790" w:rsidP="00620790">
      <w:pPr>
        <w:jc w:val="center"/>
        <w:rPr>
          <w:rFonts w:cstheme="minorHAnsi"/>
          <w:sz w:val="22"/>
          <w:szCs w:val="22"/>
        </w:rPr>
      </w:pPr>
      <w:r w:rsidRPr="00E157DF">
        <w:rPr>
          <w:rFonts w:cstheme="minorHAnsi"/>
          <w:b/>
          <w:bCs/>
          <w:sz w:val="22"/>
          <w:szCs w:val="22"/>
        </w:rPr>
        <w:t>Downtown Freeport 2022 Survey Responses</w:t>
      </w:r>
      <w:r w:rsidRPr="00E157DF">
        <w:rPr>
          <w:rFonts w:cstheme="minorHAnsi"/>
          <w:sz w:val="22"/>
          <w:szCs w:val="22"/>
        </w:rPr>
        <w:br/>
        <w:t>103 Responses between 3/17/22-4/1/22</w:t>
      </w:r>
    </w:p>
    <w:p w14:paraId="76C62ADC" w14:textId="2B6732B5" w:rsidR="00620790" w:rsidRPr="00E157DF" w:rsidRDefault="00620790" w:rsidP="00620790">
      <w:pPr>
        <w:jc w:val="center"/>
        <w:rPr>
          <w:rFonts w:cstheme="minorHAnsi"/>
          <w:sz w:val="22"/>
          <w:szCs w:val="22"/>
        </w:rPr>
      </w:pPr>
    </w:p>
    <w:p w14:paraId="31111C1A" w14:textId="3FA09BCC" w:rsidR="00620790" w:rsidRPr="00E157DF" w:rsidRDefault="00620790" w:rsidP="0062079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157DF">
        <w:rPr>
          <w:sz w:val="22"/>
          <w:szCs w:val="22"/>
        </w:rPr>
        <w:t>Zip Codes Represented</w:t>
      </w:r>
    </w:p>
    <w:p w14:paraId="0F85C8AA" w14:textId="700A8F4E" w:rsidR="00620790" w:rsidRPr="00E157DF" w:rsidRDefault="00620790" w:rsidP="00620790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E157DF">
        <w:rPr>
          <w:sz w:val="22"/>
          <w:szCs w:val="22"/>
        </w:rPr>
        <w:t>Freeport – 85</w:t>
      </w:r>
    </w:p>
    <w:p w14:paraId="2E4C58DC" w14:textId="0EE9A389" w:rsidR="00620790" w:rsidRPr="00E157DF" w:rsidRDefault="00620790" w:rsidP="00620790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E157DF">
        <w:rPr>
          <w:sz w:val="22"/>
          <w:szCs w:val="22"/>
        </w:rPr>
        <w:t>Pearl City – 5</w:t>
      </w:r>
    </w:p>
    <w:p w14:paraId="7E4CC2A3" w14:textId="6B599A3E" w:rsidR="00620790" w:rsidRPr="00E157DF" w:rsidRDefault="00620790" w:rsidP="00620790">
      <w:pPr>
        <w:pStyle w:val="ListParagraph"/>
        <w:numPr>
          <w:ilvl w:val="1"/>
          <w:numId w:val="9"/>
        </w:numPr>
        <w:rPr>
          <w:sz w:val="22"/>
          <w:szCs w:val="22"/>
        </w:rPr>
      </w:pPr>
      <w:proofErr w:type="spellStart"/>
      <w:r w:rsidRPr="00E157DF">
        <w:rPr>
          <w:sz w:val="22"/>
          <w:szCs w:val="22"/>
        </w:rPr>
        <w:t>Ridott</w:t>
      </w:r>
      <w:proofErr w:type="spellEnd"/>
      <w:r w:rsidRPr="00E157DF">
        <w:rPr>
          <w:sz w:val="22"/>
          <w:szCs w:val="22"/>
        </w:rPr>
        <w:t xml:space="preserve"> </w:t>
      </w:r>
      <w:r w:rsidR="00E02709" w:rsidRPr="00E157DF">
        <w:rPr>
          <w:sz w:val="22"/>
          <w:szCs w:val="22"/>
        </w:rPr>
        <w:t>–</w:t>
      </w:r>
      <w:r w:rsidRPr="00E157DF">
        <w:rPr>
          <w:sz w:val="22"/>
          <w:szCs w:val="22"/>
        </w:rPr>
        <w:t xml:space="preserve"> 2</w:t>
      </w:r>
    </w:p>
    <w:p w14:paraId="51B258E3" w14:textId="35CEDA33" w:rsidR="00E02709" w:rsidRPr="00E157DF" w:rsidRDefault="00E02709" w:rsidP="00620790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E157DF">
        <w:rPr>
          <w:sz w:val="22"/>
          <w:szCs w:val="22"/>
        </w:rPr>
        <w:t>German Valley – 2</w:t>
      </w:r>
    </w:p>
    <w:p w14:paraId="07A1B985" w14:textId="3DDA081A" w:rsidR="00E02709" w:rsidRPr="00E157DF" w:rsidRDefault="00E02709" w:rsidP="00620790">
      <w:pPr>
        <w:pStyle w:val="ListParagraph"/>
        <w:numPr>
          <w:ilvl w:val="1"/>
          <w:numId w:val="9"/>
        </w:numPr>
        <w:rPr>
          <w:sz w:val="22"/>
          <w:szCs w:val="22"/>
        </w:rPr>
      </w:pPr>
      <w:proofErr w:type="spellStart"/>
      <w:r w:rsidRPr="00E157DF">
        <w:rPr>
          <w:sz w:val="22"/>
          <w:szCs w:val="22"/>
        </w:rPr>
        <w:t>Baileyville</w:t>
      </w:r>
      <w:proofErr w:type="spellEnd"/>
      <w:r w:rsidRPr="00E157DF">
        <w:rPr>
          <w:sz w:val="22"/>
          <w:szCs w:val="22"/>
        </w:rPr>
        <w:t xml:space="preserve"> – 2</w:t>
      </w:r>
    </w:p>
    <w:p w14:paraId="16B09267" w14:textId="74136E27" w:rsidR="00E02709" w:rsidRPr="00E157DF" w:rsidRDefault="00E02709" w:rsidP="00620790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E157DF">
        <w:rPr>
          <w:sz w:val="22"/>
          <w:szCs w:val="22"/>
        </w:rPr>
        <w:t xml:space="preserve">Cedarville - 2 </w:t>
      </w:r>
    </w:p>
    <w:p w14:paraId="2875CCF3" w14:textId="170BFB93" w:rsidR="00E02709" w:rsidRPr="00E157DF" w:rsidRDefault="00E02709" w:rsidP="00620790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E157DF">
        <w:rPr>
          <w:sz w:val="22"/>
          <w:szCs w:val="22"/>
        </w:rPr>
        <w:t>Rock City - 2</w:t>
      </w:r>
    </w:p>
    <w:p w14:paraId="30D6EC37" w14:textId="74ED8F65" w:rsidR="00E02709" w:rsidRPr="00E157DF" w:rsidRDefault="00E02709" w:rsidP="00620790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E157DF">
        <w:rPr>
          <w:sz w:val="22"/>
          <w:szCs w:val="22"/>
        </w:rPr>
        <w:t>Lena – 1</w:t>
      </w:r>
    </w:p>
    <w:p w14:paraId="1E68249C" w14:textId="41BF0035" w:rsidR="00E02709" w:rsidRPr="00E157DF" w:rsidRDefault="00E02709" w:rsidP="00620790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E157DF">
        <w:rPr>
          <w:sz w:val="22"/>
          <w:szCs w:val="22"/>
        </w:rPr>
        <w:t>Roscoe -1</w:t>
      </w:r>
    </w:p>
    <w:p w14:paraId="5777C7DF" w14:textId="023E631A" w:rsidR="00E02709" w:rsidRPr="00E157DF" w:rsidRDefault="00E02709" w:rsidP="00620790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E157DF">
        <w:rPr>
          <w:sz w:val="22"/>
          <w:szCs w:val="22"/>
        </w:rPr>
        <w:t>Dixon – 1</w:t>
      </w:r>
    </w:p>
    <w:p w14:paraId="2E6C8B94" w14:textId="77777777" w:rsidR="00E02709" w:rsidRPr="00E157DF" w:rsidRDefault="00E02709" w:rsidP="00E02709">
      <w:pPr>
        <w:pStyle w:val="ListParagraph"/>
        <w:ind w:left="1440"/>
        <w:rPr>
          <w:sz w:val="22"/>
          <w:szCs w:val="22"/>
        </w:rPr>
      </w:pPr>
    </w:p>
    <w:p w14:paraId="0A531A40" w14:textId="153369EA" w:rsidR="00E02709" w:rsidRPr="00E157DF" w:rsidRDefault="00E02709" w:rsidP="00E02709">
      <w:pPr>
        <w:rPr>
          <w:sz w:val="22"/>
          <w:szCs w:val="22"/>
        </w:rPr>
      </w:pPr>
      <w:r w:rsidRPr="00E157DF">
        <w:rPr>
          <w:noProof/>
          <w:sz w:val="22"/>
          <w:szCs w:val="22"/>
        </w:rPr>
        <w:drawing>
          <wp:inline distT="0" distB="0" distL="0" distR="0" wp14:anchorId="110D514F" wp14:editId="363D5D0E">
            <wp:extent cx="5410200" cy="2262342"/>
            <wp:effectExtent l="0" t="0" r="0" b="508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8804" cy="226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2E283" w14:textId="1318D238" w:rsidR="00E02709" w:rsidRPr="00E157DF" w:rsidRDefault="00E02709" w:rsidP="00E02709">
      <w:pPr>
        <w:rPr>
          <w:sz w:val="22"/>
          <w:szCs w:val="22"/>
        </w:rPr>
      </w:pPr>
      <w:r w:rsidRPr="00E157DF">
        <w:rPr>
          <w:noProof/>
          <w:sz w:val="22"/>
          <w:szCs w:val="22"/>
        </w:rPr>
        <w:drawing>
          <wp:inline distT="0" distB="0" distL="0" distR="0" wp14:anchorId="7F14D13A" wp14:editId="4C3D8D63">
            <wp:extent cx="5305425" cy="2598865"/>
            <wp:effectExtent l="0" t="0" r="0" b="0"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4080" cy="260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557EE" w14:textId="77777777" w:rsidR="00640F22" w:rsidRPr="00E157DF" w:rsidRDefault="00640F22" w:rsidP="00E02709">
      <w:pPr>
        <w:rPr>
          <w:sz w:val="22"/>
          <w:szCs w:val="22"/>
        </w:rPr>
      </w:pPr>
    </w:p>
    <w:p w14:paraId="05A59C71" w14:textId="77777777" w:rsidR="00640F22" w:rsidRPr="00E157DF" w:rsidRDefault="00640F22" w:rsidP="00E02709">
      <w:pPr>
        <w:rPr>
          <w:sz w:val="22"/>
          <w:szCs w:val="22"/>
        </w:rPr>
      </w:pPr>
    </w:p>
    <w:p w14:paraId="7932EC86" w14:textId="32CD3198" w:rsidR="00640F22" w:rsidRDefault="00640F22" w:rsidP="00E02709">
      <w:pPr>
        <w:rPr>
          <w:sz w:val="22"/>
          <w:szCs w:val="22"/>
        </w:rPr>
      </w:pPr>
      <w:r w:rsidRPr="00E157DF">
        <w:rPr>
          <w:noProof/>
          <w:sz w:val="22"/>
          <w:szCs w:val="22"/>
        </w:rPr>
        <w:drawing>
          <wp:inline distT="0" distB="0" distL="0" distR="0" wp14:anchorId="6FBC6AF9" wp14:editId="7AA82F94">
            <wp:extent cx="5819775" cy="2590800"/>
            <wp:effectExtent l="0" t="0" r="9525" b="0"/>
            <wp:docPr id="3" name="Picture 3" descr="Chart, bar 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, waterfall chart&#10;&#10;Description automatically generated"/>
                    <pic:cNvPicPr/>
                  </pic:nvPicPr>
                  <pic:blipFill rotWithShape="1">
                    <a:blip r:embed="rId12"/>
                    <a:srcRect b="57161"/>
                    <a:stretch/>
                  </pic:blipFill>
                  <pic:spPr bwMode="auto">
                    <a:xfrm>
                      <a:off x="0" y="0"/>
                      <a:ext cx="5819775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F4605A" w14:textId="73BEC4C9" w:rsidR="00E157DF" w:rsidRDefault="00E157DF" w:rsidP="00E02709">
      <w:pPr>
        <w:rPr>
          <w:sz w:val="22"/>
          <w:szCs w:val="22"/>
        </w:rPr>
      </w:pPr>
    </w:p>
    <w:p w14:paraId="78903D6A" w14:textId="77777777" w:rsidR="00E157DF" w:rsidRPr="00E157DF" w:rsidRDefault="00E157DF" w:rsidP="00E02709">
      <w:pPr>
        <w:rPr>
          <w:sz w:val="22"/>
          <w:szCs w:val="22"/>
        </w:rPr>
      </w:pPr>
    </w:p>
    <w:p w14:paraId="38FFC07F" w14:textId="28660F75" w:rsidR="00640F22" w:rsidRPr="00E157DF" w:rsidRDefault="00640F22" w:rsidP="00E02709">
      <w:pPr>
        <w:rPr>
          <w:sz w:val="22"/>
          <w:szCs w:val="22"/>
        </w:rPr>
      </w:pPr>
      <w:r w:rsidRPr="00E157DF">
        <w:rPr>
          <w:noProof/>
          <w:sz w:val="22"/>
          <w:szCs w:val="22"/>
        </w:rPr>
        <w:drawing>
          <wp:inline distT="0" distB="0" distL="0" distR="0" wp14:anchorId="7A4D012F" wp14:editId="1881033E">
            <wp:extent cx="5943600" cy="3044825"/>
            <wp:effectExtent l="0" t="0" r="0" b="3175"/>
            <wp:docPr id="5" name="Picture 5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bar 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9F529" w14:textId="6C0F06ED" w:rsidR="004D6666" w:rsidRPr="00E157DF" w:rsidRDefault="004D6666" w:rsidP="00E02709">
      <w:pPr>
        <w:rPr>
          <w:sz w:val="22"/>
          <w:szCs w:val="22"/>
        </w:rPr>
      </w:pPr>
    </w:p>
    <w:p w14:paraId="178994A2" w14:textId="1417B8EF" w:rsidR="004D6666" w:rsidRPr="00E157DF" w:rsidRDefault="004D6666" w:rsidP="00E02709">
      <w:pPr>
        <w:rPr>
          <w:sz w:val="22"/>
          <w:szCs w:val="22"/>
        </w:rPr>
      </w:pPr>
    </w:p>
    <w:p w14:paraId="6D1E777F" w14:textId="77777777" w:rsidR="004D6666" w:rsidRPr="00E157DF" w:rsidRDefault="004D6666" w:rsidP="00E02709">
      <w:pPr>
        <w:rPr>
          <w:sz w:val="22"/>
          <w:szCs w:val="22"/>
        </w:rPr>
      </w:pPr>
    </w:p>
    <w:p w14:paraId="291B04B8" w14:textId="77777777" w:rsidR="004D6666" w:rsidRPr="00E157DF" w:rsidRDefault="004D6666" w:rsidP="00E02709">
      <w:pPr>
        <w:rPr>
          <w:sz w:val="22"/>
          <w:szCs w:val="22"/>
        </w:rPr>
      </w:pPr>
    </w:p>
    <w:p w14:paraId="29B87166" w14:textId="77777777" w:rsidR="004D6666" w:rsidRPr="00E157DF" w:rsidRDefault="004D6666" w:rsidP="00E02709">
      <w:pPr>
        <w:rPr>
          <w:sz w:val="22"/>
          <w:szCs w:val="22"/>
        </w:rPr>
      </w:pPr>
    </w:p>
    <w:p w14:paraId="5BD6EB33" w14:textId="77777777" w:rsidR="004D6666" w:rsidRPr="00E157DF" w:rsidRDefault="004D6666" w:rsidP="00E02709">
      <w:pPr>
        <w:rPr>
          <w:sz w:val="22"/>
          <w:szCs w:val="22"/>
        </w:rPr>
      </w:pPr>
    </w:p>
    <w:p w14:paraId="1C97619E" w14:textId="7688BBC4" w:rsidR="004D6666" w:rsidRPr="00E157DF" w:rsidRDefault="004D6666" w:rsidP="00E02709">
      <w:pPr>
        <w:rPr>
          <w:sz w:val="22"/>
          <w:szCs w:val="22"/>
        </w:rPr>
      </w:pPr>
    </w:p>
    <w:p w14:paraId="76985871" w14:textId="4D85EC33" w:rsidR="004D6666" w:rsidRPr="00E157DF" w:rsidRDefault="004D6666" w:rsidP="00E02709">
      <w:pPr>
        <w:rPr>
          <w:sz w:val="22"/>
          <w:szCs w:val="22"/>
        </w:rPr>
      </w:pPr>
    </w:p>
    <w:p w14:paraId="25C331D4" w14:textId="4C5B4890" w:rsidR="004D6666" w:rsidRPr="00E157DF" w:rsidRDefault="004D6666" w:rsidP="00E02709">
      <w:pPr>
        <w:rPr>
          <w:sz w:val="22"/>
          <w:szCs w:val="22"/>
        </w:rPr>
      </w:pPr>
    </w:p>
    <w:p w14:paraId="64FB9F24" w14:textId="24151853" w:rsidR="004D6666" w:rsidRPr="00E157DF" w:rsidRDefault="004D6666" w:rsidP="00E02709">
      <w:pPr>
        <w:rPr>
          <w:sz w:val="22"/>
          <w:szCs w:val="22"/>
        </w:rPr>
      </w:pPr>
    </w:p>
    <w:p w14:paraId="5852DF60" w14:textId="6D356271" w:rsidR="004D6666" w:rsidRPr="00E157DF" w:rsidRDefault="004D6666" w:rsidP="00E02709">
      <w:pPr>
        <w:rPr>
          <w:sz w:val="22"/>
          <w:szCs w:val="22"/>
        </w:rPr>
      </w:pPr>
    </w:p>
    <w:p w14:paraId="66E889D1" w14:textId="340E830A" w:rsidR="004D6666" w:rsidRPr="00E157DF" w:rsidRDefault="004D6666" w:rsidP="00E02709">
      <w:pPr>
        <w:rPr>
          <w:sz w:val="22"/>
          <w:szCs w:val="22"/>
        </w:rPr>
      </w:pPr>
      <w:r w:rsidRPr="00E157D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97E12" wp14:editId="654C1EEB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2360930" cy="1404620"/>
                <wp:effectExtent l="0" t="0" r="381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D4AB8" w14:textId="67716936" w:rsidR="004D6666" w:rsidRDefault="004D6666">
                            <w:r>
                              <w:t>6.  What downtown locations do you visit most frequently?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C97E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9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WZ6M&#10;Yt4AAAAHAQAADwAAAAAAAAAAAAAAAABoBAAAZHJzL2Rvd25yZXYueG1sUEsFBgAAAAAEAAQA8wAA&#10;AHMFAAAAAA==&#10;" stroked="f">
                <v:textbox style="mso-fit-shape-to-text:t">
                  <w:txbxContent>
                    <w:p w14:paraId="0EDD4AB8" w14:textId="67716936" w:rsidR="004D6666" w:rsidRDefault="004D6666">
                      <w:r>
                        <w:t>6.  What downtown locations do you visit most frequently?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57DF">
        <w:rPr>
          <w:noProof/>
          <w:sz w:val="22"/>
          <w:szCs w:val="22"/>
        </w:rPr>
        <w:drawing>
          <wp:inline distT="0" distB="0" distL="0" distR="0" wp14:anchorId="36090045" wp14:editId="5F98222E">
            <wp:extent cx="3400425" cy="3400425"/>
            <wp:effectExtent l="0" t="0" r="9525" b="9525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6BD94" w14:textId="77777777" w:rsidR="004D6666" w:rsidRPr="00E157DF" w:rsidRDefault="004D6666" w:rsidP="00E02709">
      <w:pPr>
        <w:rPr>
          <w:sz w:val="22"/>
          <w:szCs w:val="22"/>
        </w:rPr>
      </w:pPr>
    </w:p>
    <w:p w14:paraId="6E6BBC3D" w14:textId="50910903" w:rsidR="00640F22" w:rsidRDefault="00640F22" w:rsidP="00E02709">
      <w:pPr>
        <w:rPr>
          <w:sz w:val="22"/>
          <w:szCs w:val="22"/>
        </w:rPr>
      </w:pPr>
      <w:r w:rsidRPr="00E157DF">
        <w:rPr>
          <w:noProof/>
          <w:sz w:val="22"/>
          <w:szCs w:val="22"/>
        </w:rPr>
        <w:drawing>
          <wp:inline distT="0" distB="0" distL="0" distR="0" wp14:anchorId="011CB69E" wp14:editId="42A9896F">
            <wp:extent cx="5943600" cy="2478405"/>
            <wp:effectExtent l="0" t="0" r="0" b="0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39B85" w14:textId="76421893" w:rsidR="00E157DF" w:rsidRDefault="00E157DF" w:rsidP="00E02709">
      <w:pPr>
        <w:rPr>
          <w:sz w:val="22"/>
          <w:szCs w:val="22"/>
        </w:rPr>
      </w:pPr>
    </w:p>
    <w:p w14:paraId="60B5C8BF" w14:textId="38E31F47" w:rsidR="00E157DF" w:rsidRDefault="00E157DF" w:rsidP="00E02709">
      <w:pPr>
        <w:rPr>
          <w:sz w:val="22"/>
          <w:szCs w:val="22"/>
        </w:rPr>
      </w:pPr>
    </w:p>
    <w:p w14:paraId="7C33C31A" w14:textId="68D0B441" w:rsidR="00E157DF" w:rsidRDefault="00E157DF" w:rsidP="00E02709">
      <w:pPr>
        <w:rPr>
          <w:sz w:val="22"/>
          <w:szCs w:val="22"/>
        </w:rPr>
      </w:pPr>
    </w:p>
    <w:p w14:paraId="29A00C8A" w14:textId="7C0DC553" w:rsidR="00E157DF" w:rsidRDefault="00E157DF" w:rsidP="00E02709">
      <w:pPr>
        <w:rPr>
          <w:sz w:val="22"/>
          <w:szCs w:val="22"/>
        </w:rPr>
      </w:pPr>
    </w:p>
    <w:p w14:paraId="3757EE06" w14:textId="4353332C" w:rsidR="00E157DF" w:rsidRDefault="00E157DF" w:rsidP="00E02709">
      <w:pPr>
        <w:rPr>
          <w:sz w:val="22"/>
          <w:szCs w:val="22"/>
        </w:rPr>
      </w:pPr>
    </w:p>
    <w:p w14:paraId="69DEF467" w14:textId="2952EFF5" w:rsidR="00E157DF" w:rsidRDefault="00E157DF" w:rsidP="00E02709">
      <w:pPr>
        <w:rPr>
          <w:sz w:val="22"/>
          <w:szCs w:val="22"/>
        </w:rPr>
      </w:pPr>
    </w:p>
    <w:p w14:paraId="6DCC49FD" w14:textId="513F73C2" w:rsidR="00E157DF" w:rsidRDefault="00E157DF" w:rsidP="00E02709">
      <w:pPr>
        <w:rPr>
          <w:sz w:val="22"/>
          <w:szCs w:val="22"/>
        </w:rPr>
      </w:pPr>
    </w:p>
    <w:p w14:paraId="0A48B544" w14:textId="225EB8BD" w:rsidR="00E157DF" w:rsidRDefault="00E157DF" w:rsidP="00E02709">
      <w:pPr>
        <w:rPr>
          <w:sz w:val="22"/>
          <w:szCs w:val="22"/>
        </w:rPr>
      </w:pPr>
    </w:p>
    <w:p w14:paraId="26E1E5A1" w14:textId="43332974" w:rsidR="00E157DF" w:rsidRDefault="00E157DF" w:rsidP="00E02709">
      <w:pPr>
        <w:rPr>
          <w:sz w:val="22"/>
          <w:szCs w:val="22"/>
        </w:rPr>
      </w:pPr>
    </w:p>
    <w:p w14:paraId="1CCA2A6C" w14:textId="12CA3E90" w:rsidR="00E157DF" w:rsidRDefault="00E157DF" w:rsidP="00E02709">
      <w:pPr>
        <w:rPr>
          <w:sz w:val="22"/>
          <w:szCs w:val="22"/>
        </w:rPr>
      </w:pPr>
    </w:p>
    <w:p w14:paraId="73CEDF2B" w14:textId="6254720D" w:rsidR="00E157DF" w:rsidRDefault="00E157DF" w:rsidP="00E02709">
      <w:pPr>
        <w:rPr>
          <w:sz w:val="22"/>
          <w:szCs w:val="22"/>
        </w:rPr>
      </w:pPr>
    </w:p>
    <w:p w14:paraId="5CA83942" w14:textId="77777777" w:rsidR="00E157DF" w:rsidRPr="00E157DF" w:rsidRDefault="00E157DF" w:rsidP="00E02709">
      <w:pPr>
        <w:rPr>
          <w:sz w:val="22"/>
          <w:szCs w:val="22"/>
        </w:rPr>
      </w:pPr>
    </w:p>
    <w:p w14:paraId="0B6D5136" w14:textId="344B1BA0" w:rsidR="00640F22" w:rsidRPr="00E157DF" w:rsidRDefault="00640F22" w:rsidP="00E02709">
      <w:pPr>
        <w:rPr>
          <w:sz w:val="22"/>
          <w:szCs w:val="22"/>
        </w:rPr>
      </w:pPr>
      <w:r w:rsidRPr="00E157DF">
        <w:rPr>
          <w:noProof/>
          <w:sz w:val="22"/>
          <w:szCs w:val="22"/>
        </w:rPr>
        <w:drawing>
          <wp:inline distT="0" distB="0" distL="0" distR="0" wp14:anchorId="4DFA821C" wp14:editId="7E4DBA94">
            <wp:extent cx="5943600" cy="2239010"/>
            <wp:effectExtent l="0" t="0" r="0" b="889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FA570" w14:textId="162A8B23" w:rsidR="004D6666" w:rsidRPr="00E157DF" w:rsidRDefault="004D6666" w:rsidP="00E02709">
      <w:pPr>
        <w:rPr>
          <w:sz w:val="22"/>
          <w:szCs w:val="22"/>
        </w:rPr>
      </w:pPr>
    </w:p>
    <w:p w14:paraId="79288232" w14:textId="07762D94" w:rsidR="004D6666" w:rsidRDefault="004D6666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9.  What do you shop for most frequently in downtown?</w:t>
      </w:r>
      <w:r w:rsidR="00CD1EFD">
        <w:rPr>
          <w:sz w:val="22"/>
          <w:szCs w:val="22"/>
        </w:rPr>
        <w:t xml:space="preserve"> (</w:t>
      </w:r>
      <w:proofErr w:type="gramStart"/>
      <w:r w:rsidR="00CD1EFD">
        <w:rPr>
          <w:sz w:val="22"/>
          <w:szCs w:val="22"/>
        </w:rPr>
        <w:t>comment</w:t>
      </w:r>
      <w:proofErr w:type="gramEnd"/>
      <w:r w:rsidR="00CD1EFD">
        <w:rPr>
          <w:sz w:val="22"/>
          <w:szCs w:val="22"/>
        </w:rPr>
        <w:t xml:space="preserve"> box)</w:t>
      </w:r>
    </w:p>
    <w:p w14:paraId="6A0A772B" w14:textId="77777777" w:rsidR="00E157DF" w:rsidRPr="00E157DF" w:rsidRDefault="00E157DF" w:rsidP="00E02709">
      <w:pPr>
        <w:rPr>
          <w:sz w:val="22"/>
          <w:szCs w:val="22"/>
        </w:rPr>
      </w:pPr>
    </w:p>
    <w:p w14:paraId="480E4967" w14:textId="7C3B138A" w:rsidR="009B43D9" w:rsidRPr="00E157DF" w:rsidRDefault="009B43D9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Clothing – 44</w:t>
      </w:r>
    </w:p>
    <w:p w14:paraId="2B2F3294" w14:textId="538BC4F4" w:rsidR="009B43D9" w:rsidRPr="00E157DF" w:rsidRDefault="009B43D9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Food – 22</w:t>
      </w:r>
    </w:p>
    <w:p w14:paraId="3ED3EEDA" w14:textId="5C76E24E" w:rsidR="009B43D9" w:rsidRPr="00E157DF" w:rsidRDefault="009B43D9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Household/Furniture – 16</w:t>
      </w:r>
    </w:p>
    <w:p w14:paraId="09E5C7B1" w14:textId="225C700A" w:rsidR="009B43D9" w:rsidRPr="00E157DF" w:rsidRDefault="009B43D9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Specialty/Gifts – 15</w:t>
      </w:r>
    </w:p>
    <w:p w14:paraId="59FC52E6" w14:textId="4F529D07" w:rsidR="009B43D9" w:rsidRPr="00E157DF" w:rsidRDefault="009B43D9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Jewelry – 9</w:t>
      </w:r>
    </w:p>
    <w:p w14:paraId="2F46F71A" w14:textId="29929DCA" w:rsidR="009B43D9" w:rsidRPr="00E157DF" w:rsidRDefault="009B43D9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Services - 8</w:t>
      </w:r>
    </w:p>
    <w:p w14:paraId="26C6CF0A" w14:textId="0B309E73" w:rsidR="009B43D9" w:rsidRPr="00E157DF" w:rsidRDefault="009B43D9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Office Supplies– 6</w:t>
      </w:r>
    </w:p>
    <w:p w14:paraId="1D99CE36" w14:textId="61A654D6" w:rsidR="009B43D9" w:rsidRPr="00E157DF" w:rsidRDefault="009B43D9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Cookies – 5</w:t>
      </w:r>
    </w:p>
    <w:p w14:paraId="595ED61D" w14:textId="6DA00255" w:rsidR="009B43D9" w:rsidRPr="00E157DF" w:rsidRDefault="009B43D9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Farmer’s Market – 4</w:t>
      </w:r>
    </w:p>
    <w:p w14:paraId="3A567DE9" w14:textId="210DBD41" w:rsidR="009B43D9" w:rsidRPr="00E157DF" w:rsidRDefault="009B43D9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Beauty – 3</w:t>
      </w:r>
    </w:p>
    <w:p w14:paraId="3975A759" w14:textId="453204AB" w:rsidR="009B43D9" w:rsidRPr="00E157DF" w:rsidRDefault="009B43D9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Flowers – 2</w:t>
      </w:r>
    </w:p>
    <w:p w14:paraId="21C67ECF" w14:textId="77777777" w:rsidR="009B43D9" w:rsidRPr="00E157DF" w:rsidRDefault="009B43D9" w:rsidP="00E02709">
      <w:pPr>
        <w:rPr>
          <w:sz w:val="22"/>
          <w:szCs w:val="22"/>
        </w:rPr>
      </w:pPr>
    </w:p>
    <w:p w14:paraId="2AE96B6F" w14:textId="2F6426B8" w:rsidR="009B43D9" w:rsidRPr="00E157DF" w:rsidRDefault="009B43D9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10. What types of shops, businesses and/or activities would you like to see downtown? (</w:t>
      </w:r>
      <w:proofErr w:type="gramStart"/>
      <w:r w:rsidRPr="00E157DF">
        <w:rPr>
          <w:sz w:val="22"/>
          <w:szCs w:val="22"/>
        </w:rPr>
        <w:t>select</w:t>
      </w:r>
      <w:proofErr w:type="gramEnd"/>
      <w:r w:rsidRPr="00E157DF">
        <w:rPr>
          <w:sz w:val="22"/>
          <w:szCs w:val="22"/>
        </w:rPr>
        <w:t xml:space="preserve"> up to 3)</w:t>
      </w:r>
    </w:p>
    <w:p w14:paraId="302E1FCA" w14:textId="77777777" w:rsidR="00E157DF" w:rsidRPr="00E157DF" w:rsidRDefault="00E157DF" w:rsidP="00E02709">
      <w:pPr>
        <w:rPr>
          <w:sz w:val="22"/>
          <w:szCs w:val="22"/>
        </w:rPr>
      </w:pPr>
    </w:p>
    <w:p w14:paraId="3B132CAD" w14:textId="71A75A84" w:rsidR="009B43D9" w:rsidRPr="00E157DF" w:rsidRDefault="00E157DF" w:rsidP="00E02709">
      <w:pPr>
        <w:rPr>
          <w:sz w:val="22"/>
          <w:szCs w:val="22"/>
        </w:rPr>
      </w:pPr>
      <w:r w:rsidRPr="00E157D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A08C2C" wp14:editId="19B57E28">
                <wp:simplePos x="0" y="0"/>
                <wp:positionH relativeFrom="column">
                  <wp:posOffset>2592705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3810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C862D" w14:textId="77777777" w:rsidR="00E157DF" w:rsidRPr="00E157DF" w:rsidRDefault="00E157DF" w:rsidP="00E157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57DF">
                              <w:rPr>
                                <w:sz w:val="22"/>
                                <w:szCs w:val="22"/>
                              </w:rPr>
                              <w:t>Antiques – 16</w:t>
                            </w:r>
                          </w:p>
                          <w:p w14:paraId="53C44D3B" w14:textId="77777777" w:rsidR="00E157DF" w:rsidRPr="00E157DF" w:rsidRDefault="00E157DF" w:rsidP="00E157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57DF">
                              <w:rPr>
                                <w:sz w:val="22"/>
                                <w:szCs w:val="22"/>
                              </w:rPr>
                              <w:t>Health &amp; Beauty - 6</w:t>
                            </w:r>
                          </w:p>
                          <w:p w14:paraId="2CD3A4F4" w14:textId="77777777" w:rsidR="00E157DF" w:rsidRPr="00E157DF" w:rsidRDefault="00E157DF" w:rsidP="00E157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57DF">
                              <w:rPr>
                                <w:sz w:val="22"/>
                                <w:szCs w:val="22"/>
                              </w:rPr>
                              <w:t>Electronics – 5</w:t>
                            </w:r>
                          </w:p>
                          <w:p w14:paraId="4E6BFA48" w14:textId="77777777" w:rsidR="00E157DF" w:rsidRPr="00E157DF" w:rsidRDefault="00E157DF" w:rsidP="00E157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57DF">
                              <w:rPr>
                                <w:sz w:val="22"/>
                                <w:szCs w:val="22"/>
                              </w:rPr>
                              <w:t>Jewelry – 4</w:t>
                            </w:r>
                          </w:p>
                          <w:p w14:paraId="1F6D8D9A" w14:textId="77777777" w:rsidR="00E157DF" w:rsidRPr="00E157DF" w:rsidRDefault="00E157DF" w:rsidP="00E157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57DF">
                              <w:rPr>
                                <w:sz w:val="22"/>
                                <w:szCs w:val="22"/>
                              </w:rPr>
                              <w:t>Lodging – 4</w:t>
                            </w:r>
                          </w:p>
                          <w:p w14:paraId="1B48B8A1" w14:textId="528E39CE" w:rsidR="00E157DF" w:rsidRDefault="00E157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A08C2C" id="_x0000_s1027" type="#_x0000_t202" style="position:absolute;margin-left:204.15pt;margin-top: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JU2Jt7fAAAACQEAAA8AAAAAAAAAAAAAAAAAawQAAGRycy9kb3ducmV2LnhtbFBLBQYAAAAABAAE&#10;APMAAAB3BQAAAAA=&#10;" stroked="f">
                <v:textbox style="mso-fit-shape-to-text:t">
                  <w:txbxContent>
                    <w:p w14:paraId="354C862D" w14:textId="77777777" w:rsidR="00E157DF" w:rsidRPr="00E157DF" w:rsidRDefault="00E157DF" w:rsidP="00E157DF">
                      <w:pPr>
                        <w:rPr>
                          <w:sz w:val="22"/>
                          <w:szCs w:val="22"/>
                        </w:rPr>
                      </w:pPr>
                      <w:r w:rsidRPr="00E157DF">
                        <w:rPr>
                          <w:sz w:val="22"/>
                          <w:szCs w:val="22"/>
                        </w:rPr>
                        <w:t>Antiques – 16</w:t>
                      </w:r>
                    </w:p>
                    <w:p w14:paraId="53C44D3B" w14:textId="77777777" w:rsidR="00E157DF" w:rsidRPr="00E157DF" w:rsidRDefault="00E157DF" w:rsidP="00E157DF">
                      <w:pPr>
                        <w:rPr>
                          <w:sz w:val="22"/>
                          <w:szCs w:val="22"/>
                        </w:rPr>
                      </w:pPr>
                      <w:r w:rsidRPr="00E157DF">
                        <w:rPr>
                          <w:sz w:val="22"/>
                          <w:szCs w:val="22"/>
                        </w:rPr>
                        <w:t>Health &amp; Beauty - 6</w:t>
                      </w:r>
                    </w:p>
                    <w:p w14:paraId="2CD3A4F4" w14:textId="77777777" w:rsidR="00E157DF" w:rsidRPr="00E157DF" w:rsidRDefault="00E157DF" w:rsidP="00E157DF">
                      <w:pPr>
                        <w:rPr>
                          <w:sz w:val="22"/>
                          <w:szCs w:val="22"/>
                        </w:rPr>
                      </w:pPr>
                      <w:r w:rsidRPr="00E157DF">
                        <w:rPr>
                          <w:sz w:val="22"/>
                          <w:szCs w:val="22"/>
                        </w:rPr>
                        <w:t>Electronics – 5</w:t>
                      </w:r>
                    </w:p>
                    <w:p w14:paraId="4E6BFA48" w14:textId="77777777" w:rsidR="00E157DF" w:rsidRPr="00E157DF" w:rsidRDefault="00E157DF" w:rsidP="00E157DF">
                      <w:pPr>
                        <w:rPr>
                          <w:sz w:val="22"/>
                          <w:szCs w:val="22"/>
                        </w:rPr>
                      </w:pPr>
                      <w:r w:rsidRPr="00E157DF">
                        <w:rPr>
                          <w:sz w:val="22"/>
                          <w:szCs w:val="22"/>
                        </w:rPr>
                        <w:t>Jewelry – 4</w:t>
                      </w:r>
                    </w:p>
                    <w:p w14:paraId="1F6D8D9A" w14:textId="77777777" w:rsidR="00E157DF" w:rsidRPr="00E157DF" w:rsidRDefault="00E157DF" w:rsidP="00E157DF">
                      <w:pPr>
                        <w:rPr>
                          <w:sz w:val="22"/>
                          <w:szCs w:val="22"/>
                        </w:rPr>
                      </w:pPr>
                      <w:r w:rsidRPr="00E157DF">
                        <w:rPr>
                          <w:sz w:val="22"/>
                          <w:szCs w:val="22"/>
                        </w:rPr>
                        <w:t>Lodging – 4</w:t>
                      </w:r>
                    </w:p>
                    <w:p w14:paraId="1B48B8A1" w14:textId="528E39CE" w:rsidR="00E157DF" w:rsidRDefault="00E157DF"/>
                  </w:txbxContent>
                </v:textbox>
                <w10:wrap type="square"/>
              </v:shape>
            </w:pict>
          </mc:Fallback>
        </mc:AlternateContent>
      </w:r>
      <w:r w:rsidR="009B43D9" w:rsidRPr="00E157DF">
        <w:rPr>
          <w:sz w:val="22"/>
          <w:szCs w:val="22"/>
        </w:rPr>
        <w:t>Clothing – 51</w:t>
      </w:r>
    </w:p>
    <w:p w14:paraId="16418F9D" w14:textId="2E5E4313" w:rsidR="009B43D9" w:rsidRPr="00E157DF" w:rsidRDefault="009B43D9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Bookstore – 34</w:t>
      </w:r>
    </w:p>
    <w:p w14:paraId="2B602017" w14:textId="2AAE0799" w:rsidR="009B43D9" w:rsidRPr="00E157DF" w:rsidRDefault="009B43D9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Coffee Shop or Bakery - 34</w:t>
      </w:r>
    </w:p>
    <w:p w14:paraId="1793B654" w14:textId="4AA64593" w:rsidR="009B43D9" w:rsidRPr="00E157DF" w:rsidRDefault="009B43D9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Pub or Restaurant – 33</w:t>
      </w:r>
    </w:p>
    <w:p w14:paraId="73DC01F3" w14:textId="53B70CDC" w:rsidR="009B43D9" w:rsidRPr="00E157DF" w:rsidRDefault="009B43D9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Home Goods – 29</w:t>
      </w:r>
    </w:p>
    <w:p w14:paraId="0B5C4BC9" w14:textId="490CB4AE" w:rsidR="009B43D9" w:rsidRPr="00E157DF" w:rsidRDefault="009B43D9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Fine Dining – 28</w:t>
      </w:r>
    </w:p>
    <w:p w14:paraId="077C4A16" w14:textId="7D064D7D" w:rsidR="00E157DF" w:rsidRPr="00E157DF" w:rsidRDefault="00E157DF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Shoe store - 27</w:t>
      </w:r>
    </w:p>
    <w:p w14:paraId="3346D93B" w14:textId="58DC8459" w:rsidR="009B43D9" w:rsidRPr="00E157DF" w:rsidRDefault="009B43D9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 xml:space="preserve">Arts &amp; Crafts </w:t>
      </w:r>
      <w:r w:rsidR="00E157DF" w:rsidRPr="00E157DF">
        <w:rPr>
          <w:sz w:val="22"/>
          <w:szCs w:val="22"/>
        </w:rPr>
        <w:t>–</w:t>
      </w:r>
      <w:r w:rsidRPr="00E157DF">
        <w:rPr>
          <w:sz w:val="22"/>
          <w:szCs w:val="22"/>
        </w:rPr>
        <w:t xml:space="preserve"> 25</w:t>
      </w:r>
    </w:p>
    <w:p w14:paraId="305BB166" w14:textId="332F275F" w:rsidR="00E157DF" w:rsidRPr="00E157DF" w:rsidRDefault="00E157DF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Brewery – 25</w:t>
      </w:r>
    </w:p>
    <w:p w14:paraId="38807F7D" w14:textId="536CAD5E" w:rsidR="00E157DF" w:rsidRPr="00E157DF" w:rsidRDefault="00E157DF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Entertainment - 22</w:t>
      </w:r>
    </w:p>
    <w:p w14:paraId="2A8670BF" w14:textId="28EF10AF" w:rsidR="00E157DF" w:rsidRPr="00E157DF" w:rsidRDefault="00E157DF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Children’s or kids store – 20</w:t>
      </w:r>
    </w:p>
    <w:p w14:paraId="4C91BE3C" w14:textId="75D7B582" w:rsidR="00E157DF" w:rsidRPr="00E157DF" w:rsidRDefault="00E157DF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Drug Store or pharmacy- 18</w:t>
      </w:r>
    </w:p>
    <w:p w14:paraId="6F5B3B3A" w14:textId="59A03722" w:rsidR="00E157DF" w:rsidRPr="00E157DF" w:rsidRDefault="00E157DF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Sporting or outdoors - 18</w:t>
      </w:r>
    </w:p>
    <w:p w14:paraId="41B36CE5" w14:textId="6A7FB8AE" w:rsidR="00E157DF" w:rsidRPr="00E157DF" w:rsidRDefault="00E157DF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Grocery - 16</w:t>
      </w:r>
    </w:p>
    <w:p w14:paraId="1CAA168E" w14:textId="48DD6CE5" w:rsidR="00B149A4" w:rsidRPr="00E157DF" w:rsidRDefault="00B149A4" w:rsidP="00E02709">
      <w:pPr>
        <w:rPr>
          <w:sz w:val="22"/>
          <w:szCs w:val="22"/>
        </w:rPr>
      </w:pPr>
    </w:p>
    <w:p w14:paraId="5E34B1D3" w14:textId="2696C15F" w:rsidR="004D6666" w:rsidRPr="00E157DF" w:rsidRDefault="004D6666" w:rsidP="00E02709">
      <w:pPr>
        <w:rPr>
          <w:sz w:val="22"/>
          <w:szCs w:val="22"/>
        </w:rPr>
      </w:pPr>
    </w:p>
    <w:p w14:paraId="00852B90" w14:textId="6625806F" w:rsidR="004D6666" w:rsidRDefault="004D6666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11.  What would you like to shop for downtown that you currently cannot buy downtown?</w:t>
      </w:r>
      <w:r w:rsidR="00CD1EFD">
        <w:rPr>
          <w:sz w:val="22"/>
          <w:szCs w:val="22"/>
        </w:rPr>
        <w:t xml:space="preserve"> (</w:t>
      </w:r>
      <w:proofErr w:type="gramStart"/>
      <w:r w:rsidR="00CD1EFD">
        <w:rPr>
          <w:sz w:val="22"/>
          <w:szCs w:val="22"/>
        </w:rPr>
        <w:t>comment</w:t>
      </w:r>
      <w:proofErr w:type="gramEnd"/>
      <w:r w:rsidR="00CD1EFD">
        <w:rPr>
          <w:sz w:val="22"/>
          <w:szCs w:val="22"/>
        </w:rPr>
        <w:t xml:space="preserve"> box)</w:t>
      </w:r>
    </w:p>
    <w:p w14:paraId="47BD0EF8" w14:textId="6C4F9B50" w:rsidR="00324CFA" w:rsidRDefault="00324CFA" w:rsidP="00E02709">
      <w:pPr>
        <w:rPr>
          <w:sz w:val="22"/>
          <w:szCs w:val="22"/>
        </w:rPr>
      </w:pPr>
    </w:p>
    <w:p w14:paraId="45063C9B" w14:textId="77777777" w:rsidR="00324CFA" w:rsidRPr="00E157DF" w:rsidRDefault="00324CFA" w:rsidP="00E02709">
      <w:pPr>
        <w:rPr>
          <w:sz w:val="22"/>
          <w:szCs w:val="22"/>
        </w:rPr>
      </w:pPr>
    </w:p>
    <w:p w14:paraId="06764433" w14:textId="0222FA2D" w:rsidR="004D6666" w:rsidRPr="00E157DF" w:rsidRDefault="004D6666" w:rsidP="00E02709">
      <w:pPr>
        <w:rPr>
          <w:sz w:val="22"/>
          <w:szCs w:val="22"/>
        </w:rPr>
      </w:pPr>
    </w:p>
    <w:p w14:paraId="12E432D1" w14:textId="6867EDD7" w:rsidR="004D6666" w:rsidRPr="00E157DF" w:rsidRDefault="004D6666" w:rsidP="00E02709">
      <w:pPr>
        <w:rPr>
          <w:sz w:val="22"/>
          <w:szCs w:val="22"/>
        </w:rPr>
      </w:pPr>
      <w:r w:rsidRPr="00E157DF">
        <w:rPr>
          <w:sz w:val="22"/>
          <w:szCs w:val="22"/>
        </w:rPr>
        <w:t>12.  Comments</w:t>
      </w:r>
    </w:p>
    <w:p w14:paraId="00AA79BF" w14:textId="366C3122" w:rsidR="00640F22" w:rsidRDefault="00640F22" w:rsidP="00E02709"/>
    <w:sectPr w:rsidR="00640F22" w:rsidSect="00654AEB">
      <w:headerReference w:type="default" r:id="rId17"/>
      <w:footerReference w:type="default" r:id="rId18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7A7B" w14:textId="77777777" w:rsidR="005B0E39" w:rsidRDefault="005B0E39" w:rsidP="00021048">
      <w:r>
        <w:separator/>
      </w:r>
    </w:p>
  </w:endnote>
  <w:endnote w:type="continuationSeparator" w:id="0">
    <w:p w14:paraId="3D423F01" w14:textId="77777777" w:rsidR="005B0E39" w:rsidRDefault="005B0E39" w:rsidP="0002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20E3" w14:textId="77777777" w:rsidR="005B0E39" w:rsidRDefault="005B0E39" w:rsidP="00990EF8">
    <w:pPr>
      <w:pStyle w:val="Footer"/>
      <w:jc w:val="center"/>
      <w:rPr>
        <w:b/>
        <w:bCs/>
        <w:noProof/>
        <w:color w:val="FF0000"/>
        <w:sz w:val="22"/>
        <w:szCs w:val="16"/>
      </w:rPr>
    </w:pPr>
  </w:p>
  <w:p w14:paraId="0214341C" w14:textId="21B3B4B7" w:rsidR="005B0E39" w:rsidRPr="0077553F" w:rsidRDefault="00723615" w:rsidP="00990EF8">
    <w:pPr>
      <w:pStyle w:val="Footer"/>
      <w:jc w:val="center"/>
      <w:rPr>
        <w:b/>
        <w:bCs/>
        <w:color w:val="FF0000"/>
        <w:sz w:val="22"/>
        <w:szCs w:val="16"/>
      </w:rPr>
    </w:pPr>
    <w:r>
      <w:rPr>
        <w:b/>
        <w:bCs/>
        <w:noProof/>
        <w:color w:val="FF0000"/>
        <w:sz w:val="22"/>
        <w:szCs w:val="16"/>
      </w:rPr>
      <w:t xml:space="preserve">110 W. MAIN </w:t>
    </w:r>
    <w:r w:rsidR="005B0E39">
      <w:rPr>
        <w:b/>
        <w:bCs/>
        <w:noProof/>
        <w:color w:val="FF0000"/>
        <w:sz w:val="22"/>
        <w:szCs w:val="16"/>
      </w:rPr>
      <w:t>ST</w:t>
    </w:r>
    <w:r>
      <w:rPr>
        <w:b/>
        <w:bCs/>
        <w:noProof/>
        <w:color w:val="FF0000"/>
        <w:sz w:val="22"/>
        <w:szCs w:val="16"/>
      </w:rPr>
      <w:t>.</w:t>
    </w:r>
    <w:r w:rsidR="005B0E39">
      <w:rPr>
        <w:b/>
        <w:bCs/>
        <w:noProof/>
        <w:color w:val="FF0000"/>
        <w:sz w:val="22"/>
        <w:szCs w:val="16"/>
      </w:rPr>
      <w:t>, FREEPORT, IL 61032 / 815-233-1350 / GREATERFREEPORT.COM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106C" w14:textId="77777777" w:rsidR="005B0E39" w:rsidRDefault="005B0E39" w:rsidP="00021048">
      <w:r>
        <w:separator/>
      </w:r>
    </w:p>
  </w:footnote>
  <w:footnote w:type="continuationSeparator" w:id="0">
    <w:p w14:paraId="40830C73" w14:textId="77777777" w:rsidR="005B0E39" w:rsidRDefault="005B0E39" w:rsidP="0002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2077" w14:textId="77777777" w:rsidR="005B0E39" w:rsidRDefault="005B0E39" w:rsidP="00021048">
    <w:pPr>
      <w:pStyle w:val="Header"/>
      <w:ind w:left="-630"/>
    </w:pPr>
    <w:r>
      <w:rPr>
        <w:noProof/>
      </w:rPr>
      <w:drawing>
        <wp:inline distT="0" distB="0" distL="0" distR="0" wp14:anchorId="49466240" wp14:editId="1540FD8D">
          <wp:extent cx="6745803" cy="939800"/>
          <wp:effectExtent l="0" t="0" r="10795" b="0"/>
          <wp:docPr id="14138418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803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465"/>
    <w:multiLevelType w:val="hybridMultilevel"/>
    <w:tmpl w:val="96A488C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7543174"/>
    <w:multiLevelType w:val="hybridMultilevel"/>
    <w:tmpl w:val="CAF0CD9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FC1720D"/>
    <w:multiLevelType w:val="hybridMultilevel"/>
    <w:tmpl w:val="6396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60C6A"/>
    <w:multiLevelType w:val="hybridMultilevel"/>
    <w:tmpl w:val="DA00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77F83"/>
    <w:multiLevelType w:val="hybridMultilevel"/>
    <w:tmpl w:val="491886F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C7D4893"/>
    <w:multiLevelType w:val="hybridMultilevel"/>
    <w:tmpl w:val="F04C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87ABB"/>
    <w:multiLevelType w:val="hybridMultilevel"/>
    <w:tmpl w:val="94C869CC"/>
    <w:lvl w:ilvl="0" w:tplc="4E06CA1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049BF"/>
    <w:multiLevelType w:val="hybridMultilevel"/>
    <w:tmpl w:val="7C26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7593978">
    <w:abstractNumId w:val="2"/>
  </w:num>
  <w:num w:numId="2" w16cid:durableId="930897520">
    <w:abstractNumId w:val="0"/>
  </w:num>
  <w:num w:numId="3" w16cid:durableId="878207239">
    <w:abstractNumId w:val="4"/>
  </w:num>
  <w:num w:numId="4" w16cid:durableId="1333604743">
    <w:abstractNumId w:val="1"/>
  </w:num>
  <w:num w:numId="5" w16cid:durableId="253978178">
    <w:abstractNumId w:val="3"/>
  </w:num>
  <w:num w:numId="6" w16cid:durableId="5372007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5270316">
    <w:abstractNumId w:val="7"/>
  </w:num>
  <w:num w:numId="8" w16cid:durableId="1481924106">
    <w:abstractNumId w:val="5"/>
  </w:num>
  <w:num w:numId="9" w16cid:durableId="583077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07"/>
    <w:rsid w:val="00021048"/>
    <w:rsid w:val="0002688C"/>
    <w:rsid w:val="00027A34"/>
    <w:rsid w:val="00041A9B"/>
    <w:rsid w:val="000C0585"/>
    <w:rsid w:val="000E73D6"/>
    <w:rsid w:val="001112B1"/>
    <w:rsid w:val="00161944"/>
    <w:rsid w:val="002140B0"/>
    <w:rsid w:val="002A217B"/>
    <w:rsid w:val="002D0B12"/>
    <w:rsid w:val="002D3BA0"/>
    <w:rsid w:val="002D5677"/>
    <w:rsid w:val="002F4584"/>
    <w:rsid w:val="0032095D"/>
    <w:rsid w:val="00324CFA"/>
    <w:rsid w:val="00372A0A"/>
    <w:rsid w:val="003E650A"/>
    <w:rsid w:val="0041492D"/>
    <w:rsid w:val="004D6666"/>
    <w:rsid w:val="004D79C0"/>
    <w:rsid w:val="004E4D40"/>
    <w:rsid w:val="004E511E"/>
    <w:rsid w:val="004F1F42"/>
    <w:rsid w:val="00570667"/>
    <w:rsid w:val="005B0E39"/>
    <w:rsid w:val="005C4D43"/>
    <w:rsid w:val="00620790"/>
    <w:rsid w:val="00640F22"/>
    <w:rsid w:val="00654AEB"/>
    <w:rsid w:val="00665EB8"/>
    <w:rsid w:val="0067287F"/>
    <w:rsid w:val="006C40F1"/>
    <w:rsid w:val="006D1232"/>
    <w:rsid w:val="006E34E8"/>
    <w:rsid w:val="00700CF2"/>
    <w:rsid w:val="00723615"/>
    <w:rsid w:val="00723A7F"/>
    <w:rsid w:val="00735CAD"/>
    <w:rsid w:val="00745EF8"/>
    <w:rsid w:val="00755D01"/>
    <w:rsid w:val="0077553F"/>
    <w:rsid w:val="0077599C"/>
    <w:rsid w:val="00776E09"/>
    <w:rsid w:val="008719E4"/>
    <w:rsid w:val="00897E30"/>
    <w:rsid w:val="008B50F6"/>
    <w:rsid w:val="008E6409"/>
    <w:rsid w:val="00905D57"/>
    <w:rsid w:val="00920664"/>
    <w:rsid w:val="00922E6B"/>
    <w:rsid w:val="009608AD"/>
    <w:rsid w:val="00990EF8"/>
    <w:rsid w:val="009B43D9"/>
    <w:rsid w:val="009E06A7"/>
    <w:rsid w:val="009E1631"/>
    <w:rsid w:val="00A02572"/>
    <w:rsid w:val="00A135F7"/>
    <w:rsid w:val="00A14FAF"/>
    <w:rsid w:val="00A230C1"/>
    <w:rsid w:val="00A33117"/>
    <w:rsid w:val="00A45B40"/>
    <w:rsid w:val="00A8305F"/>
    <w:rsid w:val="00AA0454"/>
    <w:rsid w:val="00AC4515"/>
    <w:rsid w:val="00AD1652"/>
    <w:rsid w:val="00AF1C9E"/>
    <w:rsid w:val="00B149A4"/>
    <w:rsid w:val="00B24A25"/>
    <w:rsid w:val="00B6366B"/>
    <w:rsid w:val="00B6789E"/>
    <w:rsid w:val="00B8002C"/>
    <w:rsid w:val="00BA48DC"/>
    <w:rsid w:val="00BD2512"/>
    <w:rsid w:val="00C3605E"/>
    <w:rsid w:val="00C9448C"/>
    <w:rsid w:val="00CA1236"/>
    <w:rsid w:val="00CD1EFD"/>
    <w:rsid w:val="00D72F81"/>
    <w:rsid w:val="00D947F1"/>
    <w:rsid w:val="00DC5E86"/>
    <w:rsid w:val="00DE412A"/>
    <w:rsid w:val="00DE4CA0"/>
    <w:rsid w:val="00DF610A"/>
    <w:rsid w:val="00E02709"/>
    <w:rsid w:val="00E04D50"/>
    <w:rsid w:val="00E157DF"/>
    <w:rsid w:val="00E17D52"/>
    <w:rsid w:val="00E32747"/>
    <w:rsid w:val="00E603AA"/>
    <w:rsid w:val="00EA2E07"/>
    <w:rsid w:val="00EA4E0D"/>
    <w:rsid w:val="00ED5144"/>
    <w:rsid w:val="00F60FF1"/>
    <w:rsid w:val="00F6114E"/>
    <w:rsid w:val="00F87B7E"/>
    <w:rsid w:val="00FF0FB5"/>
    <w:rsid w:val="00FF30EF"/>
    <w:rsid w:val="0DA3DB3C"/>
    <w:rsid w:val="1217B643"/>
    <w:rsid w:val="1684795E"/>
    <w:rsid w:val="2CFB992D"/>
    <w:rsid w:val="3358595B"/>
    <w:rsid w:val="384F65E5"/>
    <w:rsid w:val="3C9AA81F"/>
    <w:rsid w:val="4CBB4802"/>
    <w:rsid w:val="51C1149F"/>
    <w:rsid w:val="55657FCE"/>
    <w:rsid w:val="5E8707BD"/>
    <w:rsid w:val="6DE1D3DE"/>
    <w:rsid w:val="7D53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6440828"/>
  <w14:defaultImageDpi w14:val="32767"/>
  <w15:chartTrackingRefBased/>
  <w15:docId w15:val="{366E83A3-9706-4AEE-B78A-474CF0C0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048"/>
  </w:style>
  <w:style w:type="paragraph" w:styleId="Footer">
    <w:name w:val="footer"/>
    <w:basedOn w:val="Normal"/>
    <w:link w:val="FooterChar"/>
    <w:uiPriority w:val="99"/>
    <w:unhideWhenUsed/>
    <w:rsid w:val="00021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048"/>
  </w:style>
  <w:style w:type="paragraph" w:styleId="ListParagraph">
    <w:name w:val="List Paragraph"/>
    <w:basedOn w:val="Normal"/>
    <w:uiPriority w:val="34"/>
    <w:qFormat/>
    <w:rsid w:val="00CA1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5677"/>
    <w:rPr>
      <w:color w:val="0563C1" w:themeColor="hyperlink"/>
      <w:u w:val="single"/>
    </w:rPr>
  </w:style>
  <w:style w:type="character" w:customStyle="1" w:styleId="mn-cityspan">
    <w:name w:val="mn-cityspan"/>
    <w:basedOn w:val="DefaultParagraphFont"/>
    <w:rsid w:val="00654AEB"/>
  </w:style>
  <w:style w:type="character" w:customStyle="1" w:styleId="mn-commaspan">
    <w:name w:val="mn-commaspan"/>
    <w:basedOn w:val="DefaultParagraphFont"/>
    <w:rsid w:val="00654AEB"/>
  </w:style>
  <w:style w:type="character" w:customStyle="1" w:styleId="mn-stspan">
    <w:name w:val="mn-stspan"/>
    <w:basedOn w:val="DefaultParagraphFont"/>
    <w:rsid w:val="00654AEB"/>
  </w:style>
  <w:style w:type="character" w:customStyle="1" w:styleId="mn-zipspan">
    <w:name w:val="mn-zipspan"/>
    <w:basedOn w:val="DefaultParagraphFont"/>
    <w:rsid w:val="0065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ahm\AppData\Local\Microsoft\Windows\Temporary%20Internet%20Files\Content.Outlook\SOJH4UIH\GreaterFreeportLetterhe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A4E550EAC654BA757D519E1BA444E" ma:contentTypeVersion="16" ma:contentTypeDescription="Create a new document." ma:contentTypeScope="" ma:versionID="142da367908f1add189c03b209770cac">
  <xsd:schema xmlns:xsd="http://www.w3.org/2001/XMLSchema" xmlns:xs="http://www.w3.org/2001/XMLSchema" xmlns:p="http://schemas.microsoft.com/office/2006/metadata/properties" xmlns:ns2="790b9c27-e1d4-4cd7-8a7c-0fceb219b963" xmlns:ns3="9ee54af2-8775-469d-9b3a-30ef50430e43" targetNamespace="http://schemas.microsoft.com/office/2006/metadata/properties" ma:root="true" ma:fieldsID="c748f113bf27ddaf92782643009753fd" ns2:_="" ns3:_="">
    <xsd:import namespace="790b9c27-e1d4-4cd7-8a7c-0fceb219b963"/>
    <xsd:import namespace="9ee54af2-8775-469d-9b3a-30ef50430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b9c27-e1d4-4cd7-8a7c-0fceb219b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ab0cfe-2725-4fe0-97b0-554bd5fa06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54af2-8775-469d-9b3a-30ef50430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3eca22-d22c-440a-b8fd-9ed265f17355}" ma:internalName="TaxCatchAll" ma:showField="CatchAllData" ma:web="9ee54af2-8775-469d-9b3a-30ef50430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0b9c27-e1d4-4cd7-8a7c-0fceb219b963">
      <Terms xmlns="http://schemas.microsoft.com/office/infopath/2007/PartnerControls"/>
    </lcf76f155ced4ddcb4097134ff3c332f>
    <TaxCatchAll xmlns="9ee54af2-8775-469d-9b3a-30ef50430e43" xsi:nil="true"/>
  </documentManagement>
</p:properties>
</file>

<file path=customXml/itemProps1.xml><?xml version="1.0" encoding="utf-8"?>
<ds:datastoreItem xmlns:ds="http://schemas.openxmlformats.org/officeDocument/2006/customXml" ds:itemID="{97377C77-2D81-4FF5-8969-1D5A94AADFBA}"/>
</file>

<file path=customXml/itemProps2.xml><?xml version="1.0" encoding="utf-8"?>
<ds:datastoreItem xmlns:ds="http://schemas.openxmlformats.org/officeDocument/2006/customXml" ds:itemID="{068F68C1-94E1-4B7E-B7F5-0FB623EF6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74155-BF51-40CC-9E85-35974DC0FD12}">
  <ds:schemaRefs>
    <ds:schemaRef ds:uri="790b9c27-e1d4-4cd7-8a7c-0fceb219b96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ee54af2-8775-469d-9b3a-30ef50430e4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GreaterFreeportLetterheadTemplate</Template>
  <TotalTime>1213</TotalTime>
  <Pages>5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Dahm;Billy George</dc:creator>
  <cp:keywords/>
  <dc:description/>
  <cp:lastModifiedBy>Nicole Haas</cp:lastModifiedBy>
  <cp:revision>3</cp:revision>
  <cp:lastPrinted>2021-07-13T15:07:00Z</cp:lastPrinted>
  <dcterms:created xsi:type="dcterms:W3CDTF">2022-05-16T17:05:00Z</dcterms:created>
  <dcterms:modified xsi:type="dcterms:W3CDTF">2022-06-08T22:45:00Z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0x010100C59A4E550EAC654BA757D519E1BA444E</vt:lpwstr>
  </property>
</Properties>
</file>